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headerReference w:type="even" r:id="rId8"/>
          <w:headerReference w:type="default" r:id="rId9"/>
          <w:footerReference w:type="even" r:id="rId10"/>
          <w:footerReference w:type="default" r:id="rId11"/>
          <w:headerReference w:type="first" r:id="rId12"/>
          <w:footerReference w:type="first" r:id="rId13"/>
          <w:type w:val="continuous"/>
          <w:pgSz w:w="11900" w:h="16840"/>
          <w:pgMar w:top="5812" w:right="1418" w:bottom="1871" w:left="1418" w:header="0" w:footer="850" w:gutter="0"/>
          <w:cols w:space="720"/>
          <w:formProt w:val="0"/>
          <w:titlePg/>
          <w:docGrid w:linePitch="272"/>
        </w:sectPr>
      </w:pPr>
      <w:r>
        <w:rPr>
          <w:noProof/>
          <w:lang w:val="de-AT" w:eastAsia="de-AT" w:bidi="ar-SA"/>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xmlns:w16se="http://schemas.microsoft.com/office/word/2015/wordml/symex" xmlns:cx1="http://schemas.microsoft.com/office/drawing/2015/9/8/chartex" xmlns:cx="http://schemas.microsoft.com/office/drawing/2014/chartex" xmlns:o="urn:schemas-microsoft-com:office:office" xmlns:w14="http://schemas.microsoft.com/office/word/2010/wordml" xmlns:v="urn:schemas-microsoft-com:vml" w14:anchorId="1E5DD648" id="_x0000_t202" coordsize="21600,21600" o:spt="202" path="m,l,21600r21600,l21600,xe">
                <v:stroke joinstyle="miter"/>
                <v:path gradientshapeok="t" o:connecttype="rect"/>
              </v:shapetype>
              <v:shape xmlns:w16se="http://schemas.microsoft.com/office/word/2015/wordml/symex" xmlns:cx1="http://schemas.microsoft.com/office/drawing/2015/9/8/chartex" xmlns:cx="http://schemas.microsoft.com/office/drawing/2014/chartex" xmlns:o="urn:schemas-microsoft-com:office:office" xmlns:v="urn:schemas-microsoft-com:vml"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xmlns:w14="http://schemas.microsoft.com/office/word/2010/wordml" w14:paraId="5E78A538" w14:textId="77777777" w:rsidR="00F33CC7" w:rsidRPr="003342E8" w:rsidRDefault="00F33CC7" w:rsidP="00F33CC7">
                      <w:pPr>
                        <w:pStyle w:val="KeinLeerraum"/>
                        <w:rPr>
                          <w:rFonts w:ascii="STIHL Contraface Text" w:hAnsi="STIHL Contraface Text"/>
                        </w:rPr>
                      </w:pPr>
                    </w:p>
                  </w:txbxContent>
                </v:textbox>
                <w10:wrap xmlns:w10="urn:schemas-microsoft-com:office:word" anchorx="margin"/>
              </v:shape>
            </w:pict>
          </mc:Fallback>
        </mc:AlternateContent>
      </w:r>
    </w:p>
    <w:p w14:paraId="02B7F79D" w14:textId="3BBFC68C" w:rsidR="00871A6E" w:rsidRDefault="000A3BF5" w:rsidP="005F4EF0">
      <w:pPr>
        <w:rPr>
          <w:b/>
          <w:bCs/>
          <w:sz w:val="24"/>
          <w:szCs w:val="24"/>
        </w:rPr>
      </w:pPr>
      <w:r>
        <w:rPr>
          <w:b/>
          <w:sz w:val="24"/>
        </w:rPr>
        <w:t>Langkampfen, 10 August 2021</w:t>
      </w:r>
    </w:p>
    <w:p w14:paraId="31D50C05" w14:textId="77777777" w:rsidR="0089043C" w:rsidRDefault="0089043C" w:rsidP="005F4EF0">
      <w:pPr>
        <w:rPr>
          <w:b/>
          <w:bCs/>
          <w:sz w:val="24"/>
          <w:szCs w:val="24"/>
        </w:rPr>
      </w:pPr>
    </w:p>
    <w:p w14:paraId="7C29DB9B" w14:textId="3C164BE7" w:rsidR="002A5CFB" w:rsidRDefault="00403D13" w:rsidP="002A5CFB">
      <w:pPr>
        <w:autoSpaceDE w:val="0"/>
        <w:autoSpaceDN w:val="0"/>
        <w:adjustRightInd w:val="0"/>
        <w:rPr>
          <w:b/>
          <w:bCs/>
          <w:sz w:val="32"/>
          <w:szCs w:val="32"/>
        </w:rPr>
      </w:pPr>
      <w:r>
        <w:rPr>
          <w:b/>
          <w:sz w:val="32"/>
        </w:rPr>
        <w:t xml:space="preserve">Flooding: STIHL Tirol supports the Kufstein </w:t>
      </w:r>
      <w:r w:rsidR="000E3690">
        <w:rPr>
          <w:b/>
          <w:sz w:val="32"/>
        </w:rPr>
        <w:t>F</w:t>
      </w:r>
      <w:r>
        <w:rPr>
          <w:b/>
          <w:sz w:val="32"/>
        </w:rPr>
        <w:t xml:space="preserve">ire </w:t>
      </w:r>
      <w:r w:rsidR="000E3690">
        <w:rPr>
          <w:b/>
          <w:sz w:val="32"/>
        </w:rPr>
        <w:t>B</w:t>
      </w:r>
      <w:r>
        <w:rPr>
          <w:b/>
          <w:sz w:val="32"/>
        </w:rPr>
        <w:t>rigade</w:t>
      </w:r>
    </w:p>
    <w:p w14:paraId="4D59DCDD" w14:textId="77777777" w:rsidR="00563CC5" w:rsidRPr="002A5CFB" w:rsidRDefault="00563CC5" w:rsidP="002A5CFB">
      <w:pPr>
        <w:autoSpaceDE w:val="0"/>
        <w:autoSpaceDN w:val="0"/>
        <w:adjustRightInd w:val="0"/>
        <w:rPr>
          <w:sz w:val="32"/>
          <w:szCs w:val="32"/>
        </w:rPr>
      </w:pPr>
    </w:p>
    <w:p w14:paraId="731DD722" w14:textId="79068AA4" w:rsidR="00833E22" w:rsidRDefault="00C64CE0" w:rsidP="00E54296">
      <w:pPr>
        <w:autoSpaceDE w:val="0"/>
        <w:autoSpaceDN w:val="0"/>
        <w:adjustRightInd w:val="0"/>
        <w:rPr>
          <w:sz w:val="22"/>
          <w:szCs w:val="22"/>
        </w:rPr>
      </w:pPr>
      <w:r>
        <w:rPr>
          <w:sz w:val="22"/>
        </w:rPr>
        <w:t>The</w:t>
      </w:r>
      <w:r w:rsidR="00A22ADC">
        <w:rPr>
          <w:sz w:val="22"/>
        </w:rPr>
        <w:t xml:space="preserve"> disastrous</w:t>
      </w:r>
      <w:r>
        <w:rPr>
          <w:sz w:val="22"/>
        </w:rPr>
        <w:t xml:space="preserve"> floods</w:t>
      </w:r>
      <w:r w:rsidR="000E3690">
        <w:rPr>
          <w:sz w:val="22"/>
        </w:rPr>
        <w:t xml:space="preserve"> </w:t>
      </w:r>
      <w:r>
        <w:rPr>
          <w:sz w:val="22"/>
        </w:rPr>
        <w:t xml:space="preserve">that hit </w:t>
      </w:r>
      <w:r w:rsidR="00A22ADC">
        <w:rPr>
          <w:sz w:val="22"/>
        </w:rPr>
        <w:t xml:space="preserve">Kufstein and the surrounding area </w:t>
      </w:r>
      <w:r>
        <w:rPr>
          <w:sz w:val="22"/>
        </w:rPr>
        <w:t xml:space="preserve">in July </w:t>
      </w:r>
      <w:r w:rsidR="00A22ADC">
        <w:rPr>
          <w:sz w:val="22"/>
        </w:rPr>
        <w:t>caused enormous damage. Numerous areas, including some in the city of Kufstein</w:t>
      </w:r>
      <w:r>
        <w:rPr>
          <w:sz w:val="22"/>
        </w:rPr>
        <w:t xml:space="preserve"> itself</w:t>
      </w:r>
      <w:r w:rsidR="00A22ADC">
        <w:rPr>
          <w:sz w:val="22"/>
        </w:rPr>
        <w:t xml:space="preserve">, were massively affected and still are today. </w:t>
      </w:r>
      <w:r w:rsidR="00614B2A">
        <w:rPr>
          <w:sz w:val="22"/>
        </w:rPr>
        <w:t>Large numbers of</w:t>
      </w:r>
      <w:r w:rsidR="00A22ADC">
        <w:rPr>
          <w:sz w:val="22"/>
        </w:rPr>
        <w:t xml:space="preserve"> helpers were urgently required</w:t>
      </w:r>
      <w:r w:rsidR="00614B2A">
        <w:rPr>
          <w:sz w:val="22"/>
        </w:rPr>
        <w:t xml:space="preserve"> </w:t>
      </w:r>
      <w:r w:rsidR="00A22ADC">
        <w:rPr>
          <w:sz w:val="22"/>
        </w:rPr>
        <w:t>to</w:t>
      </w:r>
      <w:r w:rsidR="00614B2A">
        <w:rPr>
          <w:sz w:val="22"/>
        </w:rPr>
        <w:t xml:space="preserve"> </w:t>
      </w:r>
      <w:r w:rsidR="00614B2A" w:rsidRPr="00F908D6">
        <w:rPr>
          <w:sz w:val="22"/>
        </w:rPr>
        <w:t>tackle</w:t>
      </w:r>
      <w:r w:rsidR="00A22ADC">
        <w:rPr>
          <w:sz w:val="22"/>
        </w:rPr>
        <w:t xml:space="preserve"> the challenges of repelling water and mud. Seldom has the immediate and comprehensive </w:t>
      </w:r>
      <w:r>
        <w:rPr>
          <w:sz w:val="22"/>
        </w:rPr>
        <w:t>service</w:t>
      </w:r>
      <w:r w:rsidR="00A22ADC">
        <w:rPr>
          <w:sz w:val="22"/>
        </w:rPr>
        <w:t xml:space="preserve"> provided by the Kufstein Volunteer Fire Brigade been more essential. The garden equipment manufacturer STIHL Tirol fro</w:t>
      </w:r>
      <w:r w:rsidR="00F908D6">
        <w:rPr>
          <w:sz w:val="22"/>
        </w:rPr>
        <w:t xml:space="preserve">m Langkampfen is supporting the </w:t>
      </w:r>
      <w:r w:rsidRPr="005C1A6C">
        <w:rPr>
          <w:sz w:val="22"/>
        </w:rPr>
        <w:t>f</w:t>
      </w:r>
      <w:r w:rsidR="00A22ADC" w:rsidRPr="005C1A6C">
        <w:rPr>
          <w:sz w:val="22"/>
        </w:rPr>
        <w:t>irefighter</w:t>
      </w:r>
      <w:r w:rsidRPr="005C1A6C">
        <w:rPr>
          <w:sz w:val="22"/>
        </w:rPr>
        <w:t>s</w:t>
      </w:r>
      <w:r>
        <w:rPr>
          <w:sz w:val="22"/>
        </w:rPr>
        <w:t xml:space="preserve"> </w:t>
      </w:r>
      <w:r w:rsidR="00A22ADC">
        <w:rPr>
          <w:sz w:val="22"/>
        </w:rPr>
        <w:t>with a contribution of 5,000 euros.</w:t>
      </w:r>
    </w:p>
    <w:p w14:paraId="7D63FB7B" w14:textId="5AE93CBD" w:rsidR="00403D13" w:rsidRDefault="00403D13" w:rsidP="00E54296">
      <w:pPr>
        <w:autoSpaceDE w:val="0"/>
        <w:autoSpaceDN w:val="0"/>
        <w:adjustRightInd w:val="0"/>
        <w:rPr>
          <w:sz w:val="22"/>
          <w:szCs w:val="22"/>
        </w:rPr>
      </w:pPr>
      <w:r>
        <w:rPr>
          <w:sz w:val="22"/>
        </w:rPr>
        <w:t xml:space="preserve">Clemens Schaller, the managing director of STIHL Tirol, and Wolfgang Simmer, the head of sales </w:t>
      </w:r>
      <w:r w:rsidRPr="005E3214">
        <w:rPr>
          <w:sz w:val="22"/>
        </w:rPr>
        <w:t xml:space="preserve">and </w:t>
      </w:r>
      <w:r w:rsidR="00C64CE0" w:rsidRPr="005E3214">
        <w:rPr>
          <w:sz w:val="22"/>
        </w:rPr>
        <w:t>distribution services</w:t>
      </w:r>
      <w:r>
        <w:rPr>
          <w:sz w:val="22"/>
        </w:rPr>
        <w:t xml:space="preserve">, visited the fire brigade in Kufstein on 3 August 2021 and heard a description of the events that so quickly led to the flooding. </w:t>
      </w:r>
    </w:p>
    <w:p w14:paraId="6FEA6D86" w14:textId="1FA0514D" w:rsidR="007242A0" w:rsidRDefault="007242A0" w:rsidP="00E54296">
      <w:pPr>
        <w:autoSpaceDE w:val="0"/>
        <w:autoSpaceDN w:val="0"/>
        <w:adjustRightInd w:val="0"/>
        <w:rPr>
          <w:sz w:val="22"/>
          <w:szCs w:val="22"/>
        </w:rPr>
      </w:pPr>
      <w:r>
        <w:rPr>
          <w:sz w:val="22"/>
        </w:rPr>
        <w:t xml:space="preserve">"We watched in horror as the damage caused by the storm and floods unfolded. </w:t>
      </w:r>
      <w:r w:rsidR="00965ED1">
        <w:rPr>
          <w:sz w:val="22"/>
        </w:rPr>
        <w:t xml:space="preserve">As a result, we were </w:t>
      </w:r>
      <w:r>
        <w:rPr>
          <w:sz w:val="22"/>
        </w:rPr>
        <w:t>all the more impressed by the tireless work and commitmen</w:t>
      </w:r>
      <w:r w:rsidR="00965ED1">
        <w:rPr>
          <w:sz w:val="22"/>
        </w:rPr>
        <w:t>t of the Volunteer Fire Brigade</w:t>
      </w:r>
      <w:r>
        <w:rPr>
          <w:sz w:val="22"/>
        </w:rPr>
        <w:t>"</w:t>
      </w:r>
      <w:r w:rsidR="00377673">
        <w:rPr>
          <w:sz w:val="22"/>
        </w:rPr>
        <w:t>,</w:t>
      </w:r>
      <w:r>
        <w:rPr>
          <w:sz w:val="22"/>
        </w:rPr>
        <w:t xml:space="preserve"> said Clemens Schaller.</w:t>
      </w:r>
    </w:p>
    <w:p w14:paraId="36C549EA" w14:textId="0BD602D4" w:rsidR="007242A0" w:rsidRPr="00D000C3" w:rsidRDefault="007242A0" w:rsidP="00D000C3">
      <w:pPr>
        <w:autoSpaceDE w:val="0"/>
        <w:autoSpaceDN w:val="0"/>
        <w:adjustRightInd w:val="0"/>
        <w:rPr>
          <w:sz w:val="22"/>
        </w:rPr>
      </w:pPr>
      <w:r>
        <w:rPr>
          <w:sz w:val="22"/>
        </w:rPr>
        <w:t xml:space="preserve">Hans-Peter Wohlschlager, the </w:t>
      </w:r>
      <w:r w:rsidRPr="005E3214">
        <w:rPr>
          <w:sz w:val="22"/>
        </w:rPr>
        <w:t>commander</w:t>
      </w:r>
      <w:r>
        <w:rPr>
          <w:sz w:val="22"/>
        </w:rPr>
        <w:t xml:space="preserve"> of the Kufstein Volunteer Fire Brigade, was pleased</w:t>
      </w:r>
      <w:r w:rsidR="0081427F">
        <w:rPr>
          <w:sz w:val="22"/>
        </w:rPr>
        <w:t xml:space="preserve"> </w:t>
      </w:r>
      <w:r>
        <w:rPr>
          <w:sz w:val="22"/>
        </w:rPr>
        <w:t xml:space="preserve">and </w:t>
      </w:r>
      <w:r w:rsidR="0081427F">
        <w:rPr>
          <w:sz w:val="22"/>
        </w:rPr>
        <w:t>expressed his</w:t>
      </w:r>
      <w:r>
        <w:rPr>
          <w:sz w:val="22"/>
        </w:rPr>
        <w:t xml:space="preserve"> thanks: </w:t>
      </w:r>
      <w:r w:rsidR="00D000C3" w:rsidRPr="00D000C3">
        <w:rPr>
          <w:sz w:val="22"/>
        </w:rPr>
        <w:t xml:space="preserve">"The contribution made by STIHL Tirol is a great help and sends a message of </w:t>
      </w:r>
      <w:r w:rsidR="00377673">
        <w:rPr>
          <w:sz w:val="22"/>
        </w:rPr>
        <w:t>community and support</w:t>
      </w:r>
      <w:r w:rsidR="00D000C3" w:rsidRPr="00D000C3">
        <w:rPr>
          <w:sz w:val="22"/>
        </w:rPr>
        <w:t xml:space="preserve"> in the event of disasters that ca</w:t>
      </w:r>
      <w:r w:rsidR="00D000C3">
        <w:rPr>
          <w:sz w:val="22"/>
        </w:rPr>
        <w:t xml:space="preserve">n affect any of us at any time. </w:t>
      </w:r>
      <w:r w:rsidR="00D000C3" w:rsidRPr="00D000C3">
        <w:rPr>
          <w:sz w:val="22"/>
        </w:rPr>
        <w:t>At the same time, it serves as motivation and recognition for our commitment." The Kufstein Volunteer Fire Brigade, which has existed since 1866, curre</w:t>
      </w:r>
      <w:r w:rsidR="00D000C3">
        <w:rPr>
          <w:sz w:val="22"/>
        </w:rPr>
        <w:t>ntly has around 90 firefighters</w:t>
      </w:r>
      <w:r>
        <w:rPr>
          <w:sz w:val="22"/>
        </w:rPr>
        <w:t>.</w:t>
      </w:r>
    </w:p>
    <w:p w14:paraId="09598003" w14:textId="77777777" w:rsidR="000D77BA" w:rsidRDefault="000D77BA" w:rsidP="002A5CFB">
      <w:pPr>
        <w:rPr>
          <w:sz w:val="22"/>
          <w:szCs w:val="22"/>
        </w:rPr>
      </w:pPr>
    </w:p>
    <w:p w14:paraId="720CEC52" w14:textId="539EACD6" w:rsidR="002A5CFB" w:rsidRDefault="002A5CFB" w:rsidP="002A5CFB">
      <w:pPr>
        <w:rPr>
          <w:sz w:val="22"/>
          <w:szCs w:val="22"/>
        </w:rPr>
      </w:pPr>
      <w:r>
        <w:rPr>
          <w:sz w:val="22"/>
        </w:rPr>
        <w:t>Information about STIHL Tirol:</w:t>
      </w:r>
    </w:p>
    <w:p w14:paraId="74D2E95E" w14:textId="413DA72D" w:rsidR="002A5CFB" w:rsidRDefault="002A5CFB" w:rsidP="002A5CFB">
      <w:pPr>
        <w:rPr>
          <w:sz w:val="22"/>
          <w:szCs w:val="22"/>
        </w:rPr>
      </w:pPr>
      <w:r>
        <w:rPr>
          <w:sz w:val="22"/>
        </w:rPr>
        <w:t>STIHL Tirol GmbH is a wholly owned subsidiary of the STIHL Group and is based in Langkampfen, Austria. Cordless products are produced at this site and STIHL Tirol is also a centre of excellence for ground-based gardening tools. In 2020, the company employed 702 people.</w:t>
      </w:r>
    </w:p>
    <w:p w14:paraId="5A4FA46C" w14:textId="77777777" w:rsidR="002A5CFB" w:rsidRDefault="002A5CFB" w:rsidP="002A5CFB">
      <w:pPr>
        <w:rPr>
          <w:bCs/>
          <w:color w:val="000000"/>
          <w:sz w:val="22"/>
          <w:szCs w:val="22"/>
        </w:rPr>
      </w:pPr>
      <w:bookmarkStart w:id="0" w:name="_GoBack"/>
    </w:p>
    <w:bookmarkEnd w:id="0"/>
    <w:p w14:paraId="3C63A504" w14:textId="77777777" w:rsidR="002A5CFB" w:rsidRDefault="002A5CFB" w:rsidP="002A5CFB">
      <w:pPr>
        <w:rPr>
          <w:bCs/>
          <w:color w:val="000000"/>
          <w:sz w:val="22"/>
          <w:szCs w:val="22"/>
        </w:rPr>
      </w:pPr>
      <w:r>
        <w:rPr>
          <w:color w:val="000000"/>
          <w:sz w:val="22"/>
        </w:rPr>
        <w:lastRenderedPageBreak/>
        <w:t>STIHL company profile:</w:t>
      </w:r>
    </w:p>
    <w:p w14:paraId="55BE65DD" w14:textId="25A89F99" w:rsidR="002A5CFB" w:rsidRDefault="002A5CFB" w:rsidP="002A5CFB">
      <w:pPr>
        <w:rPr>
          <w:color w:val="000000"/>
          <w:sz w:val="22"/>
          <w:szCs w:val="22"/>
        </w:rPr>
      </w:pPr>
      <w:r>
        <w:rPr>
          <w:color w:val="000000"/>
          <w:sz w:val="22"/>
        </w:rPr>
        <w:t>The STIHL Group develops, manufactures and distributes motorised equipment for forestry, agriculture, landscape management, the building industry and private garden owners. The product range is supplemented with digital solutions and services. Products are generally distributed through specialist dealers – including 41 sales and marketing STIHL subsidiaries, around 120 importers and more than 54,000 specialist dealers in over 160 countries. STIHL manufactures products in seven countries worldwide: Germany, USA, Brazil, Switzerland, Austria, China and the Philippines. STIHL has been the best-selling chainsaw brand worldwide since 1971. The company was founded in 1926 and the corporate headquarters are in Waiblingen near Stuttgart, Germany. In 2020, STIHL had 18,200 employees worldwide and a turnover of € 4.58 billion.</w:t>
      </w:r>
    </w:p>
    <w:p w14:paraId="5B6F2DDA" w14:textId="77777777" w:rsidR="002A5CFB" w:rsidRPr="0058411C" w:rsidRDefault="002A5CFB" w:rsidP="002A5CFB">
      <w:pPr>
        <w:autoSpaceDE w:val="0"/>
        <w:autoSpaceDN w:val="0"/>
        <w:adjustRightInd w:val="0"/>
        <w:rPr>
          <w:sz w:val="22"/>
          <w:szCs w:val="22"/>
        </w:rPr>
      </w:pPr>
    </w:p>
    <w:p w14:paraId="69B0B3C1" w14:textId="77777777" w:rsidR="002A5CFB" w:rsidRPr="0058411C" w:rsidRDefault="002A5CFB" w:rsidP="002A5CFB">
      <w:pPr>
        <w:autoSpaceDE w:val="0"/>
        <w:autoSpaceDN w:val="0"/>
        <w:adjustRightInd w:val="0"/>
        <w:rPr>
          <w:sz w:val="22"/>
          <w:szCs w:val="22"/>
        </w:rPr>
      </w:pPr>
    </w:p>
    <w:p w14:paraId="5C4ED02C" w14:textId="7DED7DF5" w:rsidR="00770436" w:rsidRPr="0081427F" w:rsidRDefault="002A5CFB" w:rsidP="002A5CFB">
      <w:pPr>
        <w:autoSpaceDE w:val="0"/>
        <w:autoSpaceDN w:val="0"/>
        <w:adjustRightInd w:val="0"/>
        <w:spacing w:line="240" w:lineRule="atLeast"/>
        <w:rPr>
          <w:color w:val="000000"/>
          <w:sz w:val="22"/>
          <w:szCs w:val="22"/>
        </w:rPr>
      </w:pPr>
      <w:r w:rsidRPr="0081427F">
        <w:rPr>
          <w:color w:val="000000"/>
          <w:sz w:val="22"/>
        </w:rPr>
        <w:t>Image "</w:t>
      </w:r>
      <w:r w:rsidR="0081427F" w:rsidRPr="0081427F">
        <w:rPr>
          <w:color w:val="000000"/>
          <w:sz w:val="22"/>
        </w:rPr>
        <w:t>Volunt</w:t>
      </w:r>
      <w:r w:rsidR="005C1A6C">
        <w:rPr>
          <w:color w:val="000000"/>
          <w:sz w:val="22"/>
        </w:rPr>
        <w:t>eer</w:t>
      </w:r>
      <w:r w:rsidR="0081427F" w:rsidRPr="0081427F">
        <w:rPr>
          <w:color w:val="000000"/>
          <w:sz w:val="22"/>
        </w:rPr>
        <w:t>_Fire_Brigade</w:t>
      </w:r>
      <w:r w:rsidRPr="0081427F">
        <w:rPr>
          <w:color w:val="000000"/>
          <w:sz w:val="22"/>
        </w:rPr>
        <w:t>_Kufstein_STIHL_Tirol</w:t>
      </w:r>
      <w:r w:rsidR="0081427F" w:rsidRPr="0081427F">
        <w:rPr>
          <w:color w:val="000000"/>
          <w:sz w:val="22"/>
        </w:rPr>
        <w:t>"</w:t>
      </w:r>
      <w:r w:rsidRPr="0081427F">
        <w:rPr>
          <w:color w:val="000000"/>
          <w:sz w:val="22"/>
        </w:rPr>
        <w:t xml:space="preserve">: </w:t>
      </w:r>
    </w:p>
    <w:p w14:paraId="0D11AA17" w14:textId="74E82A08" w:rsidR="003319AE" w:rsidRDefault="003319AE" w:rsidP="002A5CFB">
      <w:pPr>
        <w:autoSpaceDE w:val="0"/>
        <w:autoSpaceDN w:val="0"/>
        <w:adjustRightInd w:val="0"/>
        <w:spacing w:line="240" w:lineRule="atLeast"/>
        <w:rPr>
          <w:color w:val="000000"/>
          <w:sz w:val="22"/>
          <w:szCs w:val="22"/>
        </w:rPr>
      </w:pPr>
      <w:r>
        <w:rPr>
          <w:color w:val="000000"/>
          <w:sz w:val="22"/>
        </w:rPr>
        <w:t xml:space="preserve">STIHL Tirol supports the work of </w:t>
      </w:r>
      <w:r w:rsidRPr="005C1A6C">
        <w:rPr>
          <w:color w:val="000000"/>
          <w:sz w:val="22"/>
        </w:rPr>
        <w:t>the Kufstein Volunt</w:t>
      </w:r>
      <w:r w:rsidR="005C1A6C" w:rsidRPr="005C1A6C">
        <w:rPr>
          <w:color w:val="000000"/>
          <w:sz w:val="22"/>
        </w:rPr>
        <w:t>eer Fire Brigade</w:t>
      </w:r>
      <w:r w:rsidR="0081427F" w:rsidRPr="005C1A6C">
        <w:rPr>
          <w:color w:val="000000"/>
          <w:sz w:val="22"/>
        </w:rPr>
        <w:t>:</w:t>
      </w:r>
      <w:r w:rsidRPr="005C1A6C">
        <w:rPr>
          <w:color w:val="000000"/>
          <w:sz w:val="22"/>
        </w:rPr>
        <w:t xml:space="preserve"> </w:t>
      </w:r>
      <w:r w:rsidR="005E3214" w:rsidRPr="005E3214">
        <w:rPr>
          <w:color w:val="000000"/>
          <w:sz w:val="22"/>
        </w:rPr>
        <w:t>Hans-Peter Wohlschlager (commander of the Kufstein Volunteer Fire Brigade), Wolfgang Simmer (STIHL Tirol), Alexander Koschnar (treasurer of the Kufstein Volunteer Fire Brigade), Sebastian Mayrhofer (deputy commander of the Kufstein Volunteer Fire Brigade) and Clemens Schaller (managing director of STIHL Tirol) at the Vol</w:t>
      </w:r>
      <w:r w:rsidR="005E3214">
        <w:rPr>
          <w:color w:val="000000"/>
          <w:sz w:val="22"/>
        </w:rPr>
        <w:t>unteer Fire Brigade in Kufstein</w:t>
      </w:r>
      <w:r>
        <w:rPr>
          <w:color w:val="000000"/>
          <w:sz w:val="22"/>
        </w:rPr>
        <w:t>. (from left to right)</w:t>
      </w:r>
    </w:p>
    <w:p w14:paraId="6DA99227" w14:textId="77777777" w:rsidR="00D44C78" w:rsidRDefault="00D44C78" w:rsidP="002A5CFB">
      <w:pPr>
        <w:autoSpaceDE w:val="0"/>
        <w:autoSpaceDN w:val="0"/>
        <w:adjustRightInd w:val="0"/>
        <w:spacing w:line="240" w:lineRule="atLeast"/>
        <w:rPr>
          <w:color w:val="000000"/>
          <w:sz w:val="22"/>
          <w:szCs w:val="22"/>
        </w:rPr>
      </w:pPr>
    </w:p>
    <w:p w14:paraId="6F35143A" w14:textId="0A50ACC7" w:rsidR="002A5CFB" w:rsidRPr="00377673" w:rsidRDefault="002A5CFB" w:rsidP="002A5CFB">
      <w:pPr>
        <w:autoSpaceDE w:val="0"/>
        <w:autoSpaceDN w:val="0"/>
        <w:adjustRightInd w:val="0"/>
        <w:spacing w:line="240" w:lineRule="atLeast"/>
        <w:rPr>
          <w:color w:val="000000"/>
          <w:sz w:val="22"/>
          <w:szCs w:val="22"/>
        </w:rPr>
      </w:pPr>
      <w:r w:rsidRPr="00377673">
        <w:rPr>
          <w:color w:val="000000"/>
          <w:sz w:val="22"/>
        </w:rPr>
        <w:t>Image "Volunt</w:t>
      </w:r>
      <w:r w:rsidR="005C1A6C" w:rsidRPr="00377673">
        <w:rPr>
          <w:color w:val="000000"/>
          <w:sz w:val="22"/>
        </w:rPr>
        <w:t>eer</w:t>
      </w:r>
      <w:r w:rsidRPr="00377673">
        <w:rPr>
          <w:color w:val="000000"/>
          <w:sz w:val="22"/>
        </w:rPr>
        <w:t>_Fire_Brigade_Kufstein_</w:t>
      </w:r>
      <w:r w:rsidR="00042EDA" w:rsidRPr="00377673">
        <w:rPr>
          <w:color w:val="000000"/>
          <w:sz w:val="22"/>
        </w:rPr>
        <w:t>In_Action</w:t>
      </w:r>
      <w:r w:rsidRPr="00377673">
        <w:rPr>
          <w:color w:val="000000"/>
          <w:sz w:val="22"/>
        </w:rPr>
        <w:t xml:space="preserve">": </w:t>
      </w:r>
    </w:p>
    <w:p w14:paraId="6255EBD4" w14:textId="5D78DE48" w:rsidR="002A5CFB" w:rsidRPr="0058411C" w:rsidRDefault="00833E22" w:rsidP="002A5CFB">
      <w:pPr>
        <w:autoSpaceDE w:val="0"/>
        <w:autoSpaceDN w:val="0"/>
        <w:adjustRightInd w:val="0"/>
        <w:spacing w:line="240" w:lineRule="atLeast"/>
        <w:rPr>
          <w:color w:val="000000"/>
          <w:sz w:val="22"/>
          <w:szCs w:val="22"/>
        </w:rPr>
      </w:pPr>
      <w:r>
        <w:rPr>
          <w:color w:val="000000"/>
          <w:sz w:val="22"/>
        </w:rPr>
        <w:t>The city of Kufstein was also affected by the flooding. The Kufstein Volunteer Fire Brigade had its hands full.</w:t>
      </w:r>
    </w:p>
    <w:p w14:paraId="03C3F87E" w14:textId="77777777" w:rsidR="00D44C78" w:rsidRDefault="00D44C78" w:rsidP="00770436">
      <w:pPr>
        <w:autoSpaceDE w:val="0"/>
        <w:autoSpaceDN w:val="0"/>
        <w:adjustRightInd w:val="0"/>
        <w:rPr>
          <w:sz w:val="22"/>
          <w:szCs w:val="22"/>
        </w:rPr>
      </w:pPr>
    </w:p>
    <w:p w14:paraId="6F2CFA5C" w14:textId="7DEECA14" w:rsidR="00770436" w:rsidRPr="00403D64" w:rsidRDefault="00770436" w:rsidP="00770436">
      <w:pPr>
        <w:autoSpaceDE w:val="0"/>
        <w:autoSpaceDN w:val="0"/>
        <w:adjustRightInd w:val="0"/>
        <w:rPr>
          <w:sz w:val="22"/>
          <w:szCs w:val="22"/>
        </w:rPr>
      </w:pPr>
      <w:r>
        <w:rPr>
          <w:sz w:val="22"/>
        </w:rPr>
        <w:t xml:space="preserve">(Images: STIHL Tirol </w:t>
      </w:r>
      <w:r w:rsidR="00511FBD">
        <w:rPr>
          <w:sz w:val="22"/>
        </w:rPr>
        <w:t>and</w:t>
      </w:r>
      <w:r>
        <w:rPr>
          <w:sz w:val="22"/>
        </w:rPr>
        <w:t xml:space="preserve"> Freiwi</w:t>
      </w:r>
      <w:r w:rsidR="00511FBD">
        <w:rPr>
          <w:sz w:val="22"/>
        </w:rPr>
        <w:t>l</w:t>
      </w:r>
      <w:r>
        <w:rPr>
          <w:sz w:val="22"/>
        </w:rPr>
        <w:t>lige Feuerwehr Kufstein, reprint free of charge)</w:t>
      </w:r>
    </w:p>
    <w:p w14:paraId="1F401733" w14:textId="13C2D8A7" w:rsidR="002A5CFB" w:rsidRPr="0058411C" w:rsidRDefault="002A5CFB" w:rsidP="00E53677">
      <w:pPr>
        <w:rPr>
          <w:sz w:val="22"/>
          <w:szCs w:val="22"/>
        </w:rPr>
      </w:pPr>
    </w:p>
    <w:sectPr w:rsidR="002A5CFB" w:rsidRPr="0058411C" w:rsidSect="006D225E">
      <w:headerReference w:type="default" r:id="rId14"/>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8A459" w14:textId="77777777" w:rsidR="005F4C74" w:rsidRDefault="005F4C74" w:rsidP="00B00E08">
      <w:r>
        <w:separator/>
      </w:r>
    </w:p>
  </w:endnote>
  <w:endnote w:type="continuationSeparator" w:id="0">
    <w:p w14:paraId="1E0E2EC9" w14:textId="77777777" w:rsidR="005F4C74" w:rsidRDefault="005F4C74"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FED1" w14:textId="77777777" w:rsidR="004755C6" w:rsidRDefault="004755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F0B" w14:textId="0FC317FC"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C17AD6">
      <w:rPr>
        <w:noProof/>
        <w:color w:val="FFFFFF" w:themeColor="background1"/>
      </w:rPr>
      <w:t>2</w:t>
    </w:r>
    <w:r w:rsidRPr="00A25593">
      <w:rPr>
        <w:color w:val="FFFFFF" w:themeColor="background1"/>
      </w:rPr>
      <w:fldChar w:fldCharType="end"/>
    </w:r>
    <w:r>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C17AD6">
      <w:rPr>
        <w:noProof/>
        <w:color w:val="FFFFFF" w:themeColor="background1"/>
      </w:rPr>
      <w:t>2</w:t>
    </w:r>
    <w:r w:rsidR="00D34478" w:rsidRPr="00A25593">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14DA" w14:textId="7363D0AB" w:rsidR="006807B1" w:rsidRPr="00122F70" w:rsidRDefault="00B70428" w:rsidP="00725334">
    <w:pPr>
      <w:pStyle w:val="Fuzeile"/>
      <w:tabs>
        <w:tab w:val="center" w:pos="4532"/>
        <w:tab w:val="right" w:pos="9064"/>
      </w:tabs>
    </w:pPr>
    <w:r>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C17AD6">
      <w:rPr>
        <w:noProof/>
        <w:color w:val="FFFFFF" w:themeColor="background1"/>
      </w:rPr>
      <w:t>2</w:t>
    </w:r>
    <w:r w:rsidR="00614556" w:rsidRPr="00152D1F">
      <w:rPr>
        <w:noProof/>
        <w:color w:val="FFFFFF" w:themeColor="background1"/>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B9A94" w14:textId="77777777" w:rsidR="005F4C74" w:rsidRDefault="005F4C74" w:rsidP="00B00E08">
      <w:r>
        <w:separator/>
      </w:r>
    </w:p>
  </w:footnote>
  <w:footnote w:type="continuationSeparator" w:id="0">
    <w:p w14:paraId="7767F506" w14:textId="77777777" w:rsidR="005F4C74" w:rsidRDefault="005F4C74"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2EFA" w14:textId="77777777" w:rsidR="004755C6" w:rsidRDefault="004755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16F3" w14:textId="77777777" w:rsidR="004755C6" w:rsidRDefault="004755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3867" w14:textId="77777777" w:rsidR="00F33CC7" w:rsidRDefault="00C17AD6">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D6CB" w14:textId="77777777" w:rsidR="00DF69BD" w:rsidRDefault="00725334">
    <w:pPr>
      <w:pStyle w:val="Kopfzeile"/>
    </w:pPr>
    <w:r>
      <w:rPr>
        <w:noProof/>
        <w:lang w:val="de-AT" w:eastAsia="de-AT" w:bidi="ar-SA"/>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06689"/>
    <w:rsid w:val="00012BC3"/>
    <w:rsid w:val="00013199"/>
    <w:rsid w:val="000153EE"/>
    <w:rsid w:val="0001789B"/>
    <w:rsid w:val="000270AD"/>
    <w:rsid w:val="00042EDA"/>
    <w:rsid w:val="000574CB"/>
    <w:rsid w:val="00066D7F"/>
    <w:rsid w:val="00075398"/>
    <w:rsid w:val="00075669"/>
    <w:rsid w:val="000831CE"/>
    <w:rsid w:val="000915F1"/>
    <w:rsid w:val="000A3BF5"/>
    <w:rsid w:val="000A6429"/>
    <w:rsid w:val="000B424E"/>
    <w:rsid w:val="000B7317"/>
    <w:rsid w:val="000C7AD5"/>
    <w:rsid w:val="000D3D52"/>
    <w:rsid w:val="000D77BA"/>
    <w:rsid w:val="000E3690"/>
    <w:rsid w:val="000F06A9"/>
    <w:rsid w:val="00105218"/>
    <w:rsid w:val="0012040B"/>
    <w:rsid w:val="00122F70"/>
    <w:rsid w:val="00123116"/>
    <w:rsid w:val="00126899"/>
    <w:rsid w:val="00131B76"/>
    <w:rsid w:val="00131C6C"/>
    <w:rsid w:val="0014623A"/>
    <w:rsid w:val="00152D1F"/>
    <w:rsid w:val="001666F3"/>
    <w:rsid w:val="001717D2"/>
    <w:rsid w:val="0017289F"/>
    <w:rsid w:val="00186C3F"/>
    <w:rsid w:val="001A121E"/>
    <w:rsid w:val="001A5E0D"/>
    <w:rsid w:val="001B1E9B"/>
    <w:rsid w:val="001B505F"/>
    <w:rsid w:val="001D0A55"/>
    <w:rsid w:val="001D0F08"/>
    <w:rsid w:val="001E0E5E"/>
    <w:rsid w:val="001F1DE0"/>
    <w:rsid w:val="00205E0E"/>
    <w:rsid w:val="0021221F"/>
    <w:rsid w:val="00213516"/>
    <w:rsid w:val="002159FB"/>
    <w:rsid w:val="00232D9F"/>
    <w:rsid w:val="0023373B"/>
    <w:rsid w:val="00235C74"/>
    <w:rsid w:val="00240B03"/>
    <w:rsid w:val="002448D8"/>
    <w:rsid w:val="00253D39"/>
    <w:rsid w:val="00271FE3"/>
    <w:rsid w:val="00274985"/>
    <w:rsid w:val="002845B3"/>
    <w:rsid w:val="00295892"/>
    <w:rsid w:val="00296B29"/>
    <w:rsid w:val="002A2170"/>
    <w:rsid w:val="002A43EC"/>
    <w:rsid w:val="002A5CFB"/>
    <w:rsid w:val="002A7392"/>
    <w:rsid w:val="002A75F7"/>
    <w:rsid w:val="002A7D3F"/>
    <w:rsid w:val="002A7D66"/>
    <w:rsid w:val="002B32A2"/>
    <w:rsid w:val="002B69B3"/>
    <w:rsid w:val="002C08B4"/>
    <w:rsid w:val="002C36C5"/>
    <w:rsid w:val="002C4D61"/>
    <w:rsid w:val="002D101F"/>
    <w:rsid w:val="002D5E38"/>
    <w:rsid w:val="002D6F40"/>
    <w:rsid w:val="002E225C"/>
    <w:rsid w:val="002F15D2"/>
    <w:rsid w:val="002F7E44"/>
    <w:rsid w:val="00301DD4"/>
    <w:rsid w:val="003107BF"/>
    <w:rsid w:val="0031301D"/>
    <w:rsid w:val="0032569D"/>
    <w:rsid w:val="00326403"/>
    <w:rsid w:val="00330E24"/>
    <w:rsid w:val="003319AE"/>
    <w:rsid w:val="0033413B"/>
    <w:rsid w:val="003342E8"/>
    <w:rsid w:val="00350905"/>
    <w:rsid w:val="00360A80"/>
    <w:rsid w:val="003752E5"/>
    <w:rsid w:val="00377673"/>
    <w:rsid w:val="00377D32"/>
    <w:rsid w:val="0038132A"/>
    <w:rsid w:val="003826A6"/>
    <w:rsid w:val="003834CC"/>
    <w:rsid w:val="003864CF"/>
    <w:rsid w:val="00386909"/>
    <w:rsid w:val="003906F0"/>
    <w:rsid w:val="00391BA7"/>
    <w:rsid w:val="003A7954"/>
    <w:rsid w:val="003B054E"/>
    <w:rsid w:val="003B0EE0"/>
    <w:rsid w:val="003B131B"/>
    <w:rsid w:val="003B13C5"/>
    <w:rsid w:val="003F0358"/>
    <w:rsid w:val="00402BC6"/>
    <w:rsid w:val="00403D13"/>
    <w:rsid w:val="00403D64"/>
    <w:rsid w:val="00410760"/>
    <w:rsid w:val="004147C9"/>
    <w:rsid w:val="0041531E"/>
    <w:rsid w:val="00417BA7"/>
    <w:rsid w:val="00417DE6"/>
    <w:rsid w:val="00421659"/>
    <w:rsid w:val="00421CDE"/>
    <w:rsid w:val="004333F0"/>
    <w:rsid w:val="00442D87"/>
    <w:rsid w:val="00450CEA"/>
    <w:rsid w:val="0045488B"/>
    <w:rsid w:val="00454FD5"/>
    <w:rsid w:val="0045763C"/>
    <w:rsid w:val="00472D5D"/>
    <w:rsid w:val="00474293"/>
    <w:rsid w:val="004755C6"/>
    <w:rsid w:val="00482586"/>
    <w:rsid w:val="00492535"/>
    <w:rsid w:val="004939BA"/>
    <w:rsid w:val="00493DC3"/>
    <w:rsid w:val="004B15CC"/>
    <w:rsid w:val="004D5A60"/>
    <w:rsid w:val="004E2C4F"/>
    <w:rsid w:val="004E7AA5"/>
    <w:rsid w:val="004F2DCA"/>
    <w:rsid w:val="004F3D8B"/>
    <w:rsid w:val="00511FBD"/>
    <w:rsid w:val="00513344"/>
    <w:rsid w:val="0051680C"/>
    <w:rsid w:val="00517963"/>
    <w:rsid w:val="00523723"/>
    <w:rsid w:val="0052472B"/>
    <w:rsid w:val="0053674B"/>
    <w:rsid w:val="005444BF"/>
    <w:rsid w:val="005501D1"/>
    <w:rsid w:val="005634BF"/>
    <w:rsid w:val="00563CC5"/>
    <w:rsid w:val="0058411C"/>
    <w:rsid w:val="00595A87"/>
    <w:rsid w:val="005A0741"/>
    <w:rsid w:val="005B103E"/>
    <w:rsid w:val="005B2918"/>
    <w:rsid w:val="005C131C"/>
    <w:rsid w:val="005C1A6C"/>
    <w:rsid w:val="005C2962"/>
    <w:rsid w:val="005C605D"/>
    <w:rsid w:val="005D1119"/>
    <w:rsid w:val="005E3214"/>
    <w:rsid w:val="005F2BFC"/>
    <w:rsid w:val="005F2D35"/>
    <w:rsid w:val="005F4C74"/>
    <w:rsid w:val="005F4EF0"/>
    <w:rsid w:val="00606F71"/>
    <w:rsid w:val="00614556"/>
    <w:rsid w:val="00614B2A"/>
    <w:rsid w:val="00635DD8"/>
    <w:rsid w:val="006420DD"/>
    <w:rsid w:val="00642859"/>
    <w:rsid w:val="00643F5D"/>
    <w:rsid w:val="006602ED"/>
    <w:rsid w:val="00664AC0"/>
    <w:rsid w:val="00675EBC"/>
    <w:rsid w:val="00680629"/>
    <w:rsid w:val="006807B1"/>
    <w:rsid w:val="00686803"/>
    <w:rsid w:val="00686818"/>
    <w:rsid w:val="006912EE"/>
    <w:rsid w:val="00695949"/>
    <w:rsid w:val="00695E3A"/>
    <w:rsid w:val="006A24D0"/>
    <w:rsid w:val="006C22AE"/>
    <w:rsid w:val="006D225E"/>
    <w:rsid w:val="006E40D9"/>
    <w:rsid w:val="006E4D14"/>
    <w:rsid w:val="006E692A"/>
    <w:rsid w:val="006F6369"/>
    <w:rsid w:val="006F7226"/>
    <w:rsid w:val="007242A0"/>
    <w:rsid w:val="00725334"/>
    <w:rsid w:val="00733ED2"/>
    <w:rsid w:val="007359E1"/>
    <w:rsid w:val="0074115F"/>
    <w:rsid w:val="00764A2D"/>
    <w:rsid w:val="00770436"/>
    <w:rsid w:val="00773513"/>
    <w:rsid w:val="00776498"/>
    <w:rsid w:val="00780466"/>
    <w:rsid w:val="007866A8"/>
    <w:rsid w:val="0078679B"/>
    <w:rsid w:val="0078734A"/>
    <w:rsid w:val="00787B38"/>
    <w:rsid w:val="00793E97"/>
    <w:rsid w:val="007A4D3F"/>
    <w:rsid w:val="007B555F"/>
    <w:rsid w:val="007F0A33"/>
    <w:rsid w:val="007F1DFB"/>
    <w:rsid w:val="00807761"/>
    <w:rsid w:val="0081427F"/>
    <w:rsid w:val="00827D8F"/>
    <w:rsid w:val="00832DC8"/>
    <w:rsid w:val="00833B68"/>
    <w:rsid w:val="00833E22"/>
    <w:rsid w:val="008369BF"/>
    <w:rsid w:val="00837AE6"/>
    <w:rsid w:val="00837C11"/>
    <w:rsid w:val="00846B1F"/>
    <w:rsid w:val="008512AA"/>
    <w:rsid w:val="00871A6E"/>
    <w:rsid w:val="00877929"/>
    <w:rsid w:val="008901DD"/>
    <w:rsid w:val="0089043C"/>
    <w:rsid w:val="008911CB"/>
    <w:rsid w:val="008B09FD"/>
    <w:rsid w:val="008C5201"/>
    <w:rsid w:val="008C5A72"/>
    <w:rsid w:val="008C7B80"/>
    <w:rsid w:val="008D1074"/>
    <w:rsid w:val="008E47A4"/>
    <w:rsid w:val="008E65FE"/>
    <w:rsid w:val="008F2925"/>
    <w:rsid w:val="008F3CD7"/>
    <w:rsid w:val="009027EF"/>
    <w:rsid w:val="00903EDA"/>
    <w:rsid w:val="0090550E"/>
    <w:rsid w:val="00906288"/>
    <w:rsid w:val="00915D79"/>
    <w:rsid w:val="00917140"/>
    <w:rsid w:val="00923B56"/>
    <w:rsid w:val="00951786"/>
    <w:rsid w:val="0095371F"/>
    <w:rsid w:val="00953E67"/>
    <w:rsid w:val="009637BB"/>
    <w:rsid w:val="00963FF9"/>
    <w:rsid w:val="00964983"/>
    <w:rsid w:val="0096524D"/>
    <w:rsid w:val="00965ED1"/>
    <w:rsid w:val="009668D0"/>
    <w:rsid w:val="00970409"/>
    <w:rsid w:val="00977C35"/>
    <w:rsid w:val="009B37FB"/>
    <w:rsid w:val="009C04FA"/>
    <w:rsid w:val="009D013C"/>
    <w:rsid w:val="009E2F67"/>
    <w:rsid w:val="009E3FBF"/>
    <w:rsid w:val="009F0DDB"/>
    <w:rsid w:val="00A01412"/>
    <w:rsid w:val="00A07D0F"/>
    <w:rsid w:val="00A16010"/>
    <w:rsid w:val="00A22ADC"/>
    <w:rsid w:val="00A25593"/>
    <w:rsid w:val="00A30E4D"/>
    <w:rsid w:val="00A31104"/>
    <w:rsid w:val="00A31A3B"/>
    <w:rsid w:val="00A36DF8"/>
    <w:rsid w:val="00A4074D"/>
    <w:rsid w:val="00A44B58"/>
    <w:rsid w:val="00A4634D"/>
    <w:rsid w:val="00A57D65"/>
    <w:rsid w:val="00A6157A"/>
    <w:rsid w:val="00A772F8"/>
    <w:rsid w:val="00A81EC3"/>
    <w:rsid w:val="00A865AF"/>
    <w:rsid w:val="00A8749D"/>
    <w:rsid w:val="00AA2C9C"/>
    <w:rsid w:val="00AA5531"/>
    <w:rsid w:val="00AB376F"/>
    <w:rsid w:val="00AF5463"/>
    <w:rsid w:val="00AF7B1C"/>
    <w:rsid w:val="00B00E08"/>
    <w:rsid w:val="00B047C0"/>
    <w:rsid w:val="00B12B57"/>
    <w:rsid w:val="00B17A63"/>
    <w:rsid w:val="00B22CFE"/>
    <w:rsid w:val="00B2697B"/>
    <w:rsid w:val="00B34E6C"/>
    <w:rsid w:val="00B36E3D"/>
    <w:rsid w:val="00B46300"/>
    <w:rsid w:val="00B52108"/>
    <w:rsid w:val="00B532E0"/>
    <w:rsid w:val="00B54DDC"/>
    <w:rsid w:val="00B574FD"/>
    <w:rsid w:val="00B65A55"/>
    <w:rsid w:val="00B6632D"/>
    <w:rsid w:val="00B67E6F"/>
    <w:rsid w:val="00B70428"/>
    <w:rsid w:val="00B727B5"/>
    <w:rsid w:val="00B817C6"/>
    <w:rsid w:val="00B974A0"/>
    <w:rsid w:val="00B9787E"/>
    <w:rsid w:val="00B97EEC"/>
    <w:rsid w:val="00BA7170"/>
    <w:rsid w:val="00BC34A5"/>
    <w:rsid w:val="00BD4FAC"/>
    <w:rsid w:val="00BD53AA"/>
    <w:rsid w:val="00BD5C51"/>
    <w:rsid w:val="00BE160C"/>
    <w:rsid w:val="00BE63E4"/>
    <w:rsid w:val="00BF04EE"/>
    <w:rsid w:val="00BF51E6"/>
    <w:rsid w:val="00BF6D4B"/>
    <w:rsid w:val="00C05D25"/>
    <w:rsid w:val="00C07721"/>
    <w:rsid w:val="00C10ABA"/>
    <w:rsid w:val="00C17AD6"/>
    <w:rsid w:val="00C22469"/>
    <w:rsid w:val="00C307C7"/>
    <w:rsid w:val="00C3531C"/>
    <w:rsid w:val="00C417EA"/>
    <w:rsid w:val="00C42D62"/>
    <w:rsid w:val="00C44EF8"/>
    <w:rsid w:val="00C46F62"/>
    <w:rsid w:val="00C64CE0"/>
    <w:rsid w:val="00C724ED"/>
    <w:rsid w:val="00C72848"/>
    <w:rsid w:val="00C83DC8"/>
    <w:rsid w:val="00C877DB"/>
    <w:rsid w:val="00C914B4"/>
    <w:rsid w:val="00C95024"/>
    <w:rsid w:val="00CA3443"/>
    <w:rsid w:val="00CB5062"/>
    <w:rsid w:val="00CB6293"/>
    <w:rsid w:val="00CC0CCD"/>
    <w:rsid w:val="00CD5F7F"/>
    <w:rsid w:val="00CE2648"/>
    <w:rsid w:val="00CF6779"/>
    <w:rsid w:val="00D000C3"/>
    <w:rsid w:val="00D04C19"/>
    <w:rsid w:val="00D075E7"/>
    <w:rsid w:val="00D1213E"/>
    <w:rsid w:val="00D137DA"/>
    <w:rsid w:val="00D1427F"/>
    <w:rsid w:val="00D237C2"/>
    <w:rsid w:val="00D34478"/>
    <w:rsid w:val="00D37045"/>
    <w:rsid w:val="00D42F08"/>
    <w:rsid w:val="00D44C78"/>
    <w:rsid w:val="00D44D7C"/>
    <w:rsid w:val="00D57342"/>
    <w:rsid w:val="00D60495"/>
    <w:rsid w:val="00D60621"/>
    <w:rsid w:val="00D62F0E"/>
    <w:rsid w:val="00D71C1B"/>
    <w:rsid w:val="00D73711"/>
    <w:rsid w:val="00D73AEB"/>
    <w:rsid w:val="00D77BCA"/>
    <w:rsid w:val="00DA08A4"/>
    <w:rsid w:val="00DA1F64"/>
    <w:rsid w:val="00DA2929"/>
    <w:rsid w:val="00DB0759"/>
    <w:rsid w:val="00DB2048"/>
    <w:rsid w:val="00DC073E"/>
    <w:rsid w:val="00DC3365"/>
    <w:rsid w:val="00DC4489"/>
    <w:rsid w:val="00DD18D8"/>
    <w:rsid w:val="00DD5653"/>
    <w:rsid w:val="00DE1937"/>
    <w:rsid w:val="00DE6E57"/>
    <w:rsid w:val="00DF508B"/>
    <w:rsid w:val="00DF69BD"/>
    <w:rsid w:val="00E25924"/>
    <w:rsid w:val="00E331AB"/>
    <w:rsid w:val="00E40668"/>
    <w:rsid w:val="00E45612"/>
    <w:rsid w:val="00E53677"/>
    <w:rsid w:val="00E54296"/>
    <w:rsid w:val="00E5617D"/>
    <w:rsid w:val="00E57FF0"/>
    <w:rsid w:val="00E604B3"/>
    <w:rsid w:val="00E703F3"/>
    <w:rsid w:val="00E74A13"/>
    <w:rsid w:val="00E922E7"/>
    <w:rsid w:val="00E93DB4"/>
    <w:rsid w:val="00EA16D6"/>
    <w:rsid w:val="00EB3ACB"/>
    <w:rsid w:val="00ED415F"/>
    <w:rsid w:val="00EE09E6"/>
    <w:rsid w:val="00F025F4"/>
    <w:rsid w:val="00F066AA"/>
    <w:rsid w:val="00F16729"/>
    <w:rsid w:val="00F25DB5"/>
    <w:rsid w:val="00F33CC7"/>
    <w:rsid w:val="00F44CD1"/>
    <w:rsid w:val="00F51CB4"/>
    <w:rsid w:val="00F52A1E"/>
    <w:rsid w:val="00F55EA4"/>
    <w:rsid w:val="00F66F5B"/>
    <w:rsid w:val="00F867C7"/>
    <w:rsid w:val="00F908D6"/>
    <w:rsid w:val="00F94C5B"/>
    <w:rsid w:val="00F950B1"/>
    <w:rsid w:val="00FC4F2E"/>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rPr>
  </w:style>
  <w:style w:type="character" w:customStyle="1" w:styleId="None">
    <w:name w:val="None"/>
    <w:rsid w:val="00787B38"/>
  </w:style>
  <w:style w:type="character" w:customStyle="1" w:styleId="Hyperlink0">
    <w:name w:val="Hyperlink.0"/>
    <w:basedOn w:val="None"/>
    <w:rsid w:val="00787B38"/>
    <w:rPr>
      <w:sz w:val="20"/>
      <w:szCs w:val="20"/>
      <w:u w:val="single"/>
      <w:lang w:val="en-GB"/>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GB" w:eastAsia="en-GB"/>
    </w:rPr>
  </w:style>
  <w:style w:type="paragraph" w:styleId="Fuzeile">
    <w:name w:val="footer"/>
    <w:basedOn w:val="Standard"/>
    <w:link w:val="FuzeileZchn"/>
    <w:rsid w:val="00122F70"/>
    <w:pPr>
      <w:tabs>
        <w:tab w:val="right" w:pos="11057"/>
      </w:tabs>
    </w:pPr>
    <w:rPr>
      <w:caps/>
      <w:color w:val="000000" w:themeColor="text1"/>
      <w:sz w:val="16"/>
    </w:rPr>
  </w:style>
  <w:style w:type="character" w:customStyle="1" w:styleId="FuzeileZchn">
    <w:name w:val="Fußzeile Zchn"/>
    <w:basedOn w:val="Absatz-Standardschriftart"/>
    <w:link w:val="Fuzeile"/>
    <w:rsid w:val="00122F70"/>
    <w:rPr>
      <w:rFonts w:ascii="Arial" w:eastAsia="Times New Roman" w:hAnsi="Arial" w:cs="Arial"/>
      <w:caps/>
      <w:color w:val="000000" w:themeColor="text1"/>
      <w:sz w:val="16"/>
      <w:bdr w:val="none" w:sz="0" w:space="0" w:color="auto"/>
      <w:lang w:val="en-GB" w:eastAsia="en-GB"/>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GB" w:eastAsia="en-GB"/>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GB" w:eastAsia="en-GB"/>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GB" w:eastAsia="en-GB"/>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GB" w:eastAsia="en-GB"/>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n-GB" w:eastAsia="en-GB"/>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n-GB" w:eastAsia="en-GB"/>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n-GB" w:eastAsia="en-GB"/>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GB" w:eastAsia="en-GB"/>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en-GB"/>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en-GB"/>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en-GB"/>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en-GB"/>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en-GB"/>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en-GB"/>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style>
  <w:style w:type="paragraph" w:styleId="Listenfortsetzung">
    <w:name w:val="List Continue"/>
    <w:basedOn w:val="Listennummer"/>
    <w:rsid w:val="00D237C2"/>
    <w:pPr>
      <w:numPr>
        <w:numId w:val="0"/>
      </w:numPr>
      <w:ind w:left="709"/>
    </w:p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uiPriority w:val="22"/>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GB" w:eastAsia="en-GB"/>
    </w:rPr>
  </w:style>
  <w:style w:type="paragraph" w:customStyle="1" w:styleId="TableBody">
    <w:name w:val="Table Body"/>
    <w:basedOn w:val="Standard"/>
    <w:rsid w:val="00D237C2"/>
    <w:pPr>
      <w:snapToGrid w:val="0"/>
      <w:spacing w:before="40" w:after="40"/>
    </w:pPr>
    <w:rPr>
      <w:rFonts w:asciiTheme="minorHAnsi" w:hAnsiTheme="minorHAnsi"/>
      <w:szCs w:val="18"/>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GB" w:eastAsia="en-GB"/>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n-GB" w:eastAsia="en-GB"/>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GB" w:eastAsia="en-GB"/>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GB" w:eastAsia="en-GB"/>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GB" w:eastAsia="en-GB"/>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n-GB" w:eastAsia="en-GB"/>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rPr>
  </w:style>
  <w:style w:type="character" w:customStyle="1" w:styleId="HTMLVorformatiertZchn">
    <w:name w:val="HTML Vorformatiert Zchn"/>
    <w:basedOn w:val="Absatz-Standardschriftart"/>
    <w:link w:val="HTMLVorformatiert"/>
    <w:rsid w:val="001F1DE0"/>
    <w:rPr>
      <w:rFonts w:ascii="Courier New" w:eastAsia="Times New Roman" w:hAnsi="Courier New" w:cs="Courier New"/>
      <w:bdr w:val="none" w:sz="0" w:space="0" w:color="auto"/>
      <w:lang w:val="en-GB" w:eastAsia="en-GB"/>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98782">
      <w:bodyDiv w:val="1"/>
      <w:marLeft w:val="0"/>
      <w:marRight w:val="0"/>
      <w:marTop w:val="0"/>
      <w:marBottom w:val="0"/>
      <w:divBdr>
        <w:top w:val="none" w:sz="0" w:space="0" w:color="auto"/>
        <w:left w:val="none" w:sz="0" w:space="0" w:color="auto"/>
        <w:bottom w:val="none" w:sz="0" w:space="0" w:color="auto"/>
        <w:right w:val="none" w:sz="0" w:space="0" w:color="auto"/>
      </w:divBdr>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700936561">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237664350">
      <w:bodyDiv w:val="1"/>
      <w:marLeft w:val="0"/>
      <w:marRight w:val="0"/>
      <w:marTop w:val="0"/>
      <w:marBottom w:val="0"/>
      <w:divBdr>
        <w:top w:val="none" w:sz="0" w:space="0" w:color="auto"/>
        <w:left w:val="none" w:sz="0" w:space="0" w:color="auto"/>
        <w:bottom w:val="none" w:sz="0" w:space="0" w:color="auto"/>
        <w:right w:val="none" w:sz="0" w:space="0" w:color="auto"/>
      </w:divBdr>
    </w:div>
    <w:div w:id="1324509738">
      <w:bodyDiv w:val="1"/>
      <w:marLeft w:val="0"/>
      <w:marRight w:val="0"/>
      <w:marTop w:val="0"/>
      <w:marBottom w:val="0"/>
      <w:divBdr>
        <w:top w:val="none" w:sz="0" w:space="0" w:color="auto"/>
        <w:left w:val="none" w:sz="0" w:space="0" w:color="auto"/>
        <w:bottom w:val="none" w:sz="0" w:space="0" w:color="auto"/>
        <w:right w:val="none" w:sz="0" w:space="0" w:color="auto"/>
      </w:divBdr>
    </w:div>
    <w:div w:id="1372921557">
      <w:bodyDiv w:val="1"/>
      <w:marLeft w:val="0"/>
      <w:marRight w:val="0"/>
      <w:marTop w:val="0"/>
      <w:marBottom w:val="0"/>
      <w:divBdr>
        <w:top w:val="none" w:sz="0" w:space="0" w:color="auto"/>
        <w:left w:val="none" w:sz="0" w:space="0" w:color="auto"/>
        <w:bottom w:val="none" w:sz="0" w:space="0" w:color="auto"/>
        <w:right w:val="none" w:sz="0" w:space="0" w:color="auto"/>
      </w:divBdr>
      <w:divsChild>
        <w:div w:id="1791976907">
          <w:marLeft w:val="0"/>
          <w:marRight w:val="0"/>
          <w:marTop w:val="0"/>
          <w:marBottom w:val="0"/>
          <w:divBdr>
            <w:top w:val="none" w:sz="0" w:space="0" w:color="auto"/>
            <w:left w:val="none" w:sz="0" w:space="0" w:color="auto"/>
            <w:bottom w:val="none" w:sz="0" w:space="0" w:color="auto"/>
            <w:right w:val="none" w:sz="0" w:space="0" w:color="auto"/>
          </w:divBdr>
          <w:divsChild>
            <w:div w:id="843974259">
              <w:marLeft w:val="0"/>
              <w:marRight w:val="0"/>
              <w:marTop w:val="0"/>
              <w:marBottom w:val="0"/>
              <w:divBdr>
                <w:top w:val="none" w:sz="0" w:space="0" w:color="auto"/>
                <w:left w:val="none" w:sz="0" w:space="0" w:color="auto"/>
                <w:bottom w:val="none" w:sz="0" w:space="0" w:color="auto"/>
                <w:right w:val="none" w:sz="0" w:space="0" w:color="auto"/>
              </w:divBdr>
              <w:divsChild>
                <w:div w:id="1795903591">
                  <w:marLeft w:val="0"/>
                  <w:marRight w:val="0"/>
                  <w:marTop w:val="15"/>
                  <w:marBottom w:val="0"/>
                  <w:divBdr>
                    <w:top w:val="none" w:sz="0" w:space="0" w:color="auto"/>
                    <w:left w:val="none" w:sz="0" w:space="0" w:color="auto"/>
                    <w:bottom w:val="none" w:sz="0" w:space="0" w:color="auto"/>
                    <w:right w:val="none" w:sz="0" w:space="0" w:color="auto"/>
                  </w:divBdr>
                  <w:divsChild>
                    <w:div w:id="175076303">
                      <w:marLeft w:val="0"/>
                      <w:marRight w:val="0"/>
                      <w:marTop w:val="0"/>
                      <w:marBottom w:val="375"/>
                      <w:divBdr>
                        <w:top w:val="none" w:sz="0" w:space="0" w:color="auto"/>
                        <w:left w:val="none" w:sz="0" w:space="0" w:color="auto"/>
                        <w:bottom w:val="none" w:sz="0" w:space="0" w:color="auto"/>
                        <w:right w:val="none" w:sz="0" w:space="0" w:color="auto"/>
                      </w:divBdr>
                      <w:divsChild>
                        <w:div w:id="1494292392">
                          <w:marLeft w:val="0"/>
                          <w:marRight w:val="0"/>
                          <w:marTop w:val="165"/>
                          <w:marBottom w:val="0"/>
                          <w:divBdr>
                            <w:top w:val="none" w:sz="0" w:space="0" w:color="auto"/>
                            <w:left w:val="none" w:sz="0" w:space="0" w:color="auto"/>
                            <w:bottom w:val="none" w:sz="0" w:space="0" w:color="auto"/>
                            <w:right w:val="none" w:sz="0" w:space="0" w:color="auto"/>
                          </w:divBdr>
                          <w:divsChild>
                            <w:div w:id="1504397022">
                              <w:marLeft w:val="0"/>
                              <w:marRight w:val="0"/>
                              <w:marTop w:val="0"/>
                              <w:marBottom w:val="0"/>
                              <w:divBdr>
                                <w:top w:val="none" w:sz="0" w:space="0" w:color="auto"/>
                                <w:left w:val="none" w:sz="0" w:space="0" w:color="auto"/>
                                <w:bottom w:val="none" w:sz="0" w:space="0" w:color="auto"/>
                                <w:right w:val="none" w:sz="0" w:space="0" w:color="auto"/>
                              </w:divBdr>
                              <w:divsChild>
                                <w:div w:id="821386869">
                                  <w:marLeft w:val="0"/>
                                  <w:marRight w:val="0"/>
                                  <w:marTop w:val="150"/>
                                  <w:marBottom w:val="150"/>
                                  <w:divBdr>
                                    <w:top w:val="none" w:sz="0" w:space="0" w:color="auto"/>
                                    <w:left w:val="none" w:sz="0" w:space="0" w:color="auto"/>
                                    <w:bottom w:val="none" w:sz="0" w:space="0" w:color="auto"/>
                                    <w:right w:val="single" w:sz="6" w:space="15" w:color="F1F1F1"/>
                                  </w:divBdr>
                                  <w:divsChild>
                                    <w:div w:id="120656064">
                                      <w:marLeft w:val="0"/>
                                      <w:marRight w:val="0"/>
                                      <w:marTop w:val="0"/>
                                      <w:marBottom w:val="0"/>
                                      <w:divBdr>
                                        <w:top w:val="none" w:sz="0" w:space="0" w:color="auto"/>
                                        <w:left w:val="none" w:sz="0" w:space="0" w:color="auto"/>
                                        <w:bottom w:val="none" w:sz="0" w:space="0" w:color="auto"/>
                                        <w:right w:val="none" w:sz="0" w:space="0" w:color="auto"/>
                                      </w:divBdr>
                                      <w:divsChild>
                                        <w:div w:id="107204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662780595">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FB86-D5F2-49DB-AF5F-2A84EE5C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2</Pages>
  <Words>476</Words>
  <Characters>3003</Characters>
  <Application>Microsoft Office Word</Application>
  <DocSecurity>4</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AT/KSO Ladstätter, Martina</cp:lastModifiedBy>
  <cp:revision>2</cp:revision>
  <cp:lastPrinted>2014-03-26T13:36:00Z</cp:lastPrinted>
  <dcterms:created xsi:type="dcterms:W3CDTF">2021-08-11T08:19:00Z</dcterms:created>
  <dcterms:modified xsi:type="dcterms:W3CDTF">2021-08-11T08:19:00Z</dcterms:modified>
  <cp:category>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2021-08-04T15:04:15Z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ef148c08-919f-4a00-b107-f5a01e68cc75</vt:lpwstr>
  </property>
  <property fmtid="{D5CDD505-2E9C-101B-9397-08002B2CF9AE}" pid="8" name="MSIP_Label_7f4c45ff-ee86-4b09-ad77-569638aba185_ContentBits">
    <vt:lpwstr>0</vt:lpwstr>
  </property>
</Properties>
</file>